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8" w:rsidRDefault="00A27808" w:rsidP="00A27808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--------LICHTKUPPEL--------</w:t>
      </w:r>
    </w:p>
    <w:p w:rsidR="00A27808" w:rsidRDefault="00A27808" w:rsidP="00A27808">
      <w:pPr>
        <w:pStyle w:val="KeinLeerraum"/>
        <w:rPr>
          <w:b/>
        </w:rPr>
      </w:pPr>
    </w:p>
    <w:p w:rsidR="00A27808" w:rsidRPr="00CA5228" w:rsidRDefault="00A27808" w:rsidP="00A27808">
      <w:pPr>
        <w:pStyle w:val="KeinLeerraum"/>
        <w:rPr>
          <w:b/>
        </w:rPr>
      </w:pPr>
      <w:r w:rsidRPr="00CA5228">
        <w:rPr>
          <w:b/>
        </w:rPr>
        <w:t>Eberspächer Lichtkuppelsystem WEMALUX-M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Bestehend aus:</w:t>
      </w:r>
    </w:p>
    <w:p w:rsidR="00A27808" w:rsidRDefault="00A27808" w:rsidP="00A27808">
      <w:pPr>
        <w:pStyle w:val="KeinLeerraum"/>
      </w:pPr>
      <w:r>
        <w:t xml:space="preserve">Thermisch getrenntem Leichtmetall-PVC </w:t>
      </w:r>
      <w:proofErr w:type="spellStart"/>
      <w:r>
        <w:t>Lüfterrahmen</w:t>
      </w:r>
      <w:proofErr w:type="spellEnd"/>
      <w:r>
        <w:t xml:space="preserve">  zur Verhinderung des Brandüberschlags. Die Lichtkuppeln sind spannungsfrei befestigt um Spannungsrisse zu verhindern. </w:t>
      </w:r>
    </w:p>
    <w:p w:rsidR="00A27808" w:rsidRDefault="00A27808" w:rsidP="00A27808">
      <w:pPr>
        <w:pStyle w:val="KeinLeerraum"/>
      </w:pPr>
      <w:r>
        <w:t>Lichtkuppelschalen verlaufen parallel mit isolierendem Luftpolster bis in den Randbereich. Traufseitig 3- Dichtlippensystem und Hohldoppelkammersystem zur Vermeidung von Kondenswasser durch Erhöhung der inneren Oberflächentemperatur. Lichtkuppelschalen gewölbt.</w:t>
      </w:r>
    </w:p>
    <w:p w:rsidR="00A27808" w:rsidRDefault="00A27808" w:rsidP="00A27808">
      <w:pPr>
        <w:pStyle w:val="KeinLeerraum"/>
      </w:pPr>
    </w:p>
    <w:p w:rsidR="00A27808" w:rsidRPr="00CA5228" w:rsidRDefault="00A27808" w:rsidP="00A27808">
      <w:pPr>
        <w:pStyle w:val="KeinLeerraum"/>
        <w:rPr>
          <w:b/>
        </w:rPr>
      </w:pPr>
      <w:r w:rsidRPr="00CA5228">
        <w:rPr>
          <w:b/>
        </w:rPr>
        <w:t>Eindeckung OPAL: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2-schalig</w:t>
      </w:r>
      <w:r>
        <w:t xml:space="preserve">, </w:t>
      </w:r>
      <w:proofErr w:type="spellStart"/>
      <w:r>
        <w:t>ug</w:t>
      </w:r>
      <w:proofErr w:type="spellEnd"/>
      <w:r>
        <w:t>-Wert: 2,5 W/m²K,</w:t>
      </w:r>
    </w:p>
    <w:p w:rsidR="00A27808" w:rsidRDefault="00A27808" w:rsidP="00A27808">
      <w:pPr>
        <w:pStyle w:val="KeinLeerraum"/>
      </w:pPr>
      <w:r>
        <w:t>Transmissionsgrad: 80%, Gesamtenergiedurchlass: 71%, Schalldämmwert: 21dB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3-schalig</w:t>
      </w:r>
      <w:r>
        <w:t xml:space="preserve">, </w:t>
      </w:r>
      <w:proofErr w:type="spellStart"/>
      <w:r>
        <w:t>ug</w:t>
      </w:r>
      <w:proofErr w:type="spellEnd"/>
      <w:r>
        <w:t xml:space="preserve"> -Wert: 1,8 W/m²K,</w:t>
      </w:r>
    </w:p>
    <w:p w:rsidR="00A27808" w:rsidRDefault="00A27808" w:rsidP="00A27808">
      <w:pPr>
        <w:pStyle w:val="KeinLeerraum"/>
      </w:pPr>
      <w:r>
        <w:t>Transmissionsgrad: 74%, Gesamtenergiedurchlass: 61%. Schalldämmwert: 22dB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4-schalig</w:t>
      </w:r>
      <w:r>
        <w:t xml:space="preserve">, </w:t>
      </w:r>
      <w:proofErr w:type="spellStart"/>
      <w:r>
        <w:t>ug</w:t>
      </w:r>
      <w:proofErr w:type="spellEnd"/>
      <w:r>
        <w:t xml:space="preserve"> -Wert: 1,4 W/m²K,</w:t>
      </w:r>
    </w:p>
    <w:p w:rsidR="00A27808" w:rsidRDefault="00A27808" w:rsidP="00A27808">
      <w:pPr>
        <w:pStyle w:val="KeinLeerraum"/>
      </w:pPr>
      <w:r>
        <w:t>Transmissionsgrad: 68%, Gesamtenergiedurchlass: 53%, Schalldämmwert: 23dB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5-schalig</w:t>
      </w:r>
      <w:r>
        <w:t xml:space="preserve">, </w:t>
      </w:r>
      <w:proofErr w:type="spellStart"/>
      <w:r>
        <w:t>ug</w:t>
      </w:r>
      <w:proofErr w:type="spellEnd"/>
      <w:r>
        <w:t xml:space="preserve"> -Wert: 1,1 W/m²K,</w:t>
      </w:r>
    </w:p>
    <w:p w:rsidR="00A27808" w:rsidRDefault="00A27808" w:rsidP="00A27808">
      <w:pPr>
        <w:pStyle w:val="KeinLeerraum"/>
      </w:pPr>
      <w:r>
        <w:t>Transmissionsgrad: 62%, Gesamtenergiedurchlass: 45%, Schalldämmwert: 24dB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Pr="00CA5228" w:rsidRDefault="00A27808" w:rsidP="00A27808">
      <w:pPr>
        <w:pStyle w:val="KeinLeerraum"/>
        <w:rPr>
          <w:b/>
        </w:rPr>
      </w:pPr>
      <w:r w:rsidRPr="00CA5228">
        <w:rPr>
          <w:b/>
        </w:rPr>
        <w:t>Eindeckung KLAR: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2-schalig</w:t>
      </w:r>
      <w:r>
        <w:t xml:space="preserve">, </w:t>
      </w:r>
      <w:proofErr w:type="spellStart"/>
      <w:r>
        <w:t>ug</w:t>
      </w:r>
      <w:proofErr w:type="spellEnd"/>
      <w:r>
        <w:t xml:space="preserve"> -Wert: 2,5 W/m²K,</w:t>
      </w:r>
    </w:p>
    <w:p w:rsidR="00A27808" w:rsidRDefault="00A27808" w:rsidP="00A27808">
      <w:pPr>
        <w:pStyle w:val="KeinLeerraum"/>
      </w:pPr>
      <w:r>
        <w:t>Transmissionsgrad: 85%, Gesamtenergiedurchlass: 74%, Schalldämmwert: 21dB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3-schalig</w:t>
      </w:r>
      <w:r>
        <w:t xml:space="preserve">, </w:t>
      </w:r>
      <w:proofErr w:type="spellStart"/>
      <w:r>
        <w:t>ug</w:t>
      </w:r>
      <w:proofErr w:type="spellEnd"/>
      <w:r>
        <w:t xml:space="preserve"> -Wert: 1,8 W/m²K,</w:t>
      </w:r>
    </w:p>
    <w:p w:rsidR="00A27808" w:rsidRDefault="00A27808" w:rsidP="00A27808">
      <w:pPr>
        <w:pStyle w:val="KeinLeerraum"/>
      </w:pPr>
      <w:r>
        <w:t>Transmissionsgrad: 78%, Gesamtenergiedurchlass: 64%. Schalldämmwert: 22dB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4-schalig</w:t>
      </w:r>
      <w:r>
        <w:t xml:space="preserve">, </w:t>
      </w:r>
      <w:proofErr w:type="spellStart"/>
      <w:r>
        <w:t>ug</w:t>
      </w:r>
      <w:proofErr w:type="spellEnd"/>
      <w:r>
        <w:t xml:space="preserve"> -Wert: 1,4 W/m²K,</w:t>
      </w:r>
    </w:p>
    <w:p w:rsidR="00A27808" w:rsidRDefault="00A27808" w:rsidP="00A27808">
      <w:pPr>
        <w:pStyle w:val="KeinLeerraum"/>
      </w:pPr>
      <w:r>
        <w:t>Transmissionsgrad: 72%, Gesamtenergiedurchlass: 55%, Schalldämmwert: 23dB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5-schalig</w:t>
      </w:r>
      <w:r>
        <w:t xml:space="preserve">, </w:t>
      </w:r>
      <w:proofErr w:type="spellStart"/>
      <w:r>
        <w:t>ug</w:t>
      </w:r>
      <w:proofErr w:type="spellEnd"/>
      <w:r>
        <w:t xml:space="preserve"> -Wert: 1,1 W/m²K,</w:t>
      </w:r>
    </w:p>
    <w:p w:rsidR="00A27808" w:rsidRDefault="00A27808" w:rsidP="00A27808">
      <w:pPr>
        <w:pStyle w:val="KeinLeerraum"/>
      </w:pPr>
      <w:r>
        <w:t>Transmissionsgrad: 66%, Gesamtenergiedurchlass: 47%, Schalldämmwert: 24dB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CA5228">
        <w:rPr>
          <w:b/>
        </w:rPr>
        <w:t>Aufzahlung: PC-Außenschale</w:t>
      </w:r>
      <w:r w:rsidRPr="002601E8">
        <w:t xml:space="preserve"> in widerstandsfähiger schlagzäher Ausführung aus Polycarbonat zur verbesserten Hagelbeständigkeit und für lange Lebensdauer der Lichtkuppel.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CA5228">
        <w:rPr>
          <w:b/>
        </w:rPr>
        <w:t>Aufzahlung: P</w:t>
      </w:r>
      <w:r>
        <w:rPr>
          <w:b/>
        </w:rPr>
        <w:t>C</w:t>
      </w:r>
      <w:r w:rsidRPr="00CA5228">
        <w:rPr>
          <w:b/>
        </w:rPr>
        <w:t>-Außenschale/</w:t>
      </w:r>
      <w:r>
        <w:rPr>
          <w:b/>
        </w:rPr>
        <w:t>PET-</w:t>
      </w:r>
      <w:r w:rsidRPr="00CA5228">
        <w:rPr>
          <w:b/>
        </w:rPr>
        <w:t>Innenschale</w:t>
      </w:r>
      <w:r>
        <w:t xml:space="preserve"> in widerstandsfähiger schlagzäher Ausführung aus Polycarbonat zur verbesserten Hagelbeständigkeit und für lange Lebensdauer der Lichtkuppel.</w:t>
      </w:r>
    </w:p>
    <w:p w:rsidR="00A27808" w:rsidRDefault="00A27808" w:rsidP="00A27808">
      <w:pPr>
        <w:pStyle w:val="KeinLeerraum"/>
      </w:pPr>
      <w:r>
        <w:t xml:space="preserve">Geeignet für den Einsatz über Fluchtwegen auf Grund der </w:t>
      </w:r>
      <w:r w:rsidRPr="00A27808">
        <w:rPr>
          <w:b/>
        </w:rPr>
        <w:t>Brandklasse B, s1, d0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CA5228">
        <w:rPr>
          <w:b/>
        </w:rPr>
        <w:t>Aufzahlung: PET-Innenschale</w:t>
      </w:r>
      <w:r w:rsidRPr="00CA5228">
        <w:t xml:space="preserve"> Geeignet für den Einsatz über Fluchtwegen auf Grund der Brandklasse B, s1, d0</w:t>
      </w:r>
    </w:p>
    <w:p w:rsidR="00A27808" w:rsidRDefault="00A27808" w:rsidP="00A27808">
      <w:pPr>
        <w:pStyle w:val="KeinLeerraum"/>
      </w:pPr>
    </w:p>
    <w:p w:rsidR="00A27808" w:rsidRPr="009B2B18" w:rsidRDefault="00A27808" w:rsidP="00A27808">
      <w:pPr>
        <w:pStyle w:val="KeinLeerraum"/>
      </w:pPr>
      <w:r w:rsidRPr="009B2B18">
        <w:rPr>
          <w:b/>
        </w:rPr>
        <w:t xml:space="preserve">Aufzahlung: schwarzgefärbte Außenschale: </w:t>
      </w:r>
      <w:r w:rsidRPr="009B2B18">
        <w:t>Lichtundurchlässig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9B2B18">
        <w:rPr>
          <w:b/>
        </w:rPr>
        <w:t xml:space="preserve">Aufzahlung: weißgefärbte Außenschale: </w:t>
      </w:r>
      <w:r w:rsidRPr="009B2B18">
        <w:t>Lichtundurchlässig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Aufsatzkranz</w:t>
      </w:r>
      <w:r w:rsidRPr="00A27808">
        <w:rPr>
          <w:b/>
          <w:highlight w:val="yellow"/>
        </w:rPr>
        <w:t>--------</w:t>
      </w:r>
    </w:p>
    <w:p w:rsidR="00A27808" w:rsidRDefault="00A27808" w:rsidP="00A27808">
      <w:pPr>
        <w:pStyle w:val="KeinLeerraum"/>
      </w:pPr>
    </w:p>
    <w:p w:rsidR="00A27808" w:rsidRPr="00AA38F6" w:rsidRDefault="00A27808" w:rsidP="00A27808">
      <w:pPr>
        <w:pStyle w:val="KeinLeerraum"/>
        <w:rPr>
          <w:b/>
        </w:rPr>
      </w:pPr>
      <w:r w:rsidRPr="00AA38F6">
        <w:rPr>
          <w:b/>
        </w:rPr>
        <w:t xml:space="preserve">Eberspächer </w:t>
      </w:r>
      <w:r>
        <w:rPr>
          <w:b/>
        </w:rPr>
        <w:t xml:space="preserve">ISO-Aufsatzkranz </w:t>
      </w:r>
      <w:r w:rsidRPr="00AA38F6">
        <w:rPr>
          <w:b/>
        </w:rPr>
        <w:t>Wemalux M</w:t>
      </w:r>
      <w:r>
        <w:rPr>
          <w:b/>
        </w:rPr>
        <w:t xml:space="preserve"> Harzanstrich Höhe [20,30,40,50,60,75,80cm]</w:t>
      </w:r>
    </w:p>
    <w:p w:rsidR="00A27808" w:rsidRDefault="00A27808" w:rsidP="00A27808">
      <w:pPr>
        <w:pStyle w:val="KeinLeerraum"/>
      </w:pPr>
      <w:r>
        <w:t xml:space="preserve">Sandwichaufsatzkranz mit eingestellter Wärmedämmung aus unbrennbarer Mineralwolle. Innen weiß 9002, Metall (A1: nicht brennbar), thermisch getrennt mit Leichtmetall/PVC </w:t>
      </w:r>
      <w:proofErr w:type="spellStart"/>
      <w:r>
        <w:t>Compound</w:t>
      </w:r>
      <w:proofErr w:type="spellEnd"/>
      <w:r>
        <w:t xml:space="preserve"> Flansch zur Vermeidung von Kondenswasser durch Erhöhung der Inneren Oberflächentemperatur,</w:t>
      </w:r>
    </w:p>
    <w:p w:rsidR="00A27808" w:rsidRDefault="00A27808" w:rsidP="00A27808">
      <w:pPr>
        <w:pStyle w:val="KeinLeerraum"/>
      </w:pPr>
      <w:r>
        <w:t>außen Harzanstrich. Umlaufender Befestigungsflansch 15cm breit.</w:t>
      </w:r>
    </w:p>
    <w:p w:rsidR="00A27808" w:rsidRDefault="00A27808" w:rsidP="00A27808">
      <w:pPr>
        <w:pStyle w:val="KeinLeerraum"/>
      </w:pPr>
      <w:r>
        <w:t>Aufsetzkranzhöhe: _______cm, Brandklasse: A1 nicht brennbar</w:t>
      </w:r>
    </w:p>
    <w:p w:rsidR="00A27808" w:rsidRDefault="00A27808" w:rsidP="00A27808">
      <w:pPr>
        <w:pStyle w:val="KeinLeerraum"/>
      </w:pPr>
      <w:r>
        <w:t>Obere lichte Weite [cm] = Deckenöffnung [cm] - 11cm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Aufsatzkranzsystem M, Wärmedämmung 3cm, u=0,8W/m²K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Aufsatzkranzsystem M, Wärmedämmung 6cm, u=0,4W/m²K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Aufsatzkranzsystem M, Wärmedämmung 8cm, u=0,3W/m²K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342DE2" w:rsidRDefault="00342DE2" w:rsidP="00342DE2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Durchsturzsicherung</w:t>
      </w:r>
      <w:r w:rsidRPr="00A27808">
        <w:rPr>
          <w:b/>
          <w:highlight w:val="yellow"/>
        </w:rPr>
        <w:t>--------</w:t>
      </w:r>
    </w:p>
    <w:p w:rsidR="00342DE2" w:rsidRDefault="00342DE2" w:rsidP="00342DE2">
      <w:pPr>
        <w:pStyle w:val="KeinLeerraum"/>
      </w:pPr>
    </w:p>
    <w:p w:rsidR="00342DE2" w:rsidRPr="00F334C1" w:rsidRDefault="00342DE2" w:rsidP="00342DE2">
      <w:pPr>
        <w:pStyle w:val="KeinLeerraum"/>
        <w:rPr>
          <w:b/>
        </w:rPr>
      </w:pPr>
      <w:r w:rsidRPr="00F334C1">
        <w:rPr>
          <w:b/>
        </w:rPr>
        <w:t>Durchsturzsicherung bzw. Einbruchschutz System LIFE GUARD mit Abnahmeprüfzeugnis.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342DE2" w:rsidRDefault="00342DE2" w:rsidP="00342DE2">
      <w:pPr>
        <w:pStyle w:val="KeinLeerraum"/>
      </w:pPr>
      <w:r>
        <w:t>Entspricht den Anforderungen der ÖNORM B 3417 ("dauerhaft durchsturzsicher").</w:t>
      </w:r>
    </w:p>
    <w:p w:rsidR="00342DE2" w:rsidRDefault="00342DE2" w:rsidP="00342DE2">
      <w:pPr>
        <w:pStyle w:val="KeinLeerraum"/>
      </w:pPr>
      <w:r>
        <w:t>Fabrikat: Eberspächer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Durchsturzsicherung bzw. Einbruchschutz System LIFE GUARD mit Abnahmeprüfzeugnis</w:t>
      </w:r>
      <w:r>
        <w:rPr>
          <w:b/>
        </w:rPr>
        <w:t xml:space="preserve"> </w:t>
      </w:r>
      <w:r w:rsidRPr="004C54C5">
        <w:rPr>
          <w:b/>
          <w:u w:val="single"/>
        </w:rPr>
        <w:t>RAL</w:t>
      </w:r>
      <w:r>
        <w:rPr>
          <w:b/>
          <w:u w:val="single"/>
        </w:rPr>
        <w:t xml:space="preserve"> - beschichtet</w:t>
      </w:r>
      <w:r w:rsidRPr="002240E9">
        <w:rPr>
          <w:b/>
        </w:rPr>
        <w:t>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342DE2" w:rsidRDefault="00342DE2" w:rsidP="00342DE2">
      <w:pPr>
        <w:pStyle w:val="KeinLeerraum"/>
      </w:pPr>
      <w:r>
        <w:t>Entspricht den Anforderungen der ÖNORM B 3417 ("dauerhaft durchsturzsicher").</w:t>
      </w:r>
    </w:p>
    <w:p w:rsidR="00342DE2" w:rsidRDefault="00342DE2" w:rsidP="00342DE2">
      <w:pPr>
        <w:pStyle w:val="KeinLeerraum"/>
      </w:pPr>
      <w:r>
        <w:t>Fabrikat: Eberspächer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Absturzsicherung System LIFE NET.</w:t>
      </w:r>
    </w:p>
    <w:p w:rsidR="00342DE2" w:rsidRDefault="00342DE2" w:rsidP="00342DE2">
      <w:pPr>
        <w:pStyle w:val="KeinLeerraum"/>
      </w:pPr>
      <w:r>
        <w:t>Ausführung der Lichtkuppel mit Edelstahlnetz zwischen den Lichtkuppelschalen.</w:t>
      </w:r>
    </w:p>
    <w:p w:rsidR="00342DE2" w:rsidRDefault="00342DE2" w:rsidP="00342DE2">
      <w:pPr>
        <w:pStyle w:val="KeinLeerraum"/>
      </w:pPr>
      <w:r>
        <w:lastRenderedPageBreak/>
        <w:t>Die Absturzsicherung öffnet mit der Lichtkuppel automatisch, sodass, keine Teile de- und wiedermontiert werden müssen um auf das Dach zu gelangen.</w:t>
      </w:r>
    </w:p>
    <w:p w:rsidR="00342DE2" w:rsidRDefault="00342DE2" w:rsidP="00342DE2">
      <w:pPr>
        <w:pStyle w:val="KeinLeerraum"/>
      </w:pPr>
      <w:r>
        <w:t>Entspricht den Anforderungen der ÖNORM B 3417 ("dauerhaft durchsturzsicher").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Default="00342DE2" w:rsidP="00A27808">
      <w:pPr>
        <w:pStyle w:val="KeinLeerraum"/>
      </w:pPr>
      <w:bookmarkStart w:id="0" w:name="_GoBack"/>
      <w:bookmarkEnd w:id="0"/>
    </w:p>
    <w:sectPr w:rsidR="00342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08"/>
    <w:rsid w:val="00342DE2"/>
    <w:rsid w:val="00A27808"/>
    <w:rsid w:val="00C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40ED2E8F</Template>
  <TotalTime>0</TotalTime>
  <Pages>3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w00224</cp:lastModifiedBy>
  <cp:revision>2</cp:revision>
  <dcterms:created xsi:type="dcterms:W3CDTF">2017-02-14T09:00:00Z</dcterms:created>
  <dcterms:modified xsi:type="dcterms:W3CDTF">2017-02-14T09:12:00Z</dcterms:modified>
</cp:coreProperties>
</file>