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8" w:rsidRDefault="00A27808" w:rsidP="00A27808">
      <w:pPr>
        <w:pStyle w:val="KeinLeerraum"/>
      </w:pPr>
    </w:p>
    <w:p w:rsidR="002D014C" w:rsidRDefault="002D014C" w:rsidP="002D014C">
      <w:pPr>
        <w:pStyle w:val="KeinLeerraum"/>
      </w:pPr>
      <w:bookmarkStart w:id="0" w:name="_GoBack"/>
      <w:bookmarkEnd w:id="0"/>
    </w:p>
    <w:p w:rsidR="002D014C" w:rsidRPr="00F334C1" w:rsidRDefault="002D014C" w:rsidP="002D014C">
      <w:pPr>
        <w:pStyle w:val="KeinLeerraum"/>
        <w:rPr>
          <w:b/>
        </w:rPr>
      </w:pPr>
      <w:r w:rsidRPr="00F334C1">
        <w:rPr>
          <w:b/>
        </w:rPr>
        <w:t>Durchsturzsicherung bzw. Einbruchschutz System LIFE GUARD mit Abnahmeprüfzeugnis.</w:t>
      </w:r>
    </w:p>
    <w:p w:rsidR="002D014C" w:rsidRDefault="002D014C" w:rsidP="002D014C">
      <w:pPr>
        <w:pStyle w:val="KeinLeerraum"/>
      </w:pPr>
      <w:r>
        <w:t>Flachstahlkonstruktion verzinkt zur Montage an Oberkante des Aufsetzkranzes (Zarge).</w:t>
      </w:r>
    </w:p>
    <w:p w:rsidR="002D014C" w:rsidRDefault="002D014C" w:rsidP="002D014C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2D014C" w:rsidRDefault="002D014C" w:rsidP="002D014C">
      <w:pPr>
        <w:pStyle w:val="KeinLeerraum"/>
      </w:pPr>
      <w:r>
        <w:t>Entspricht den Anforderungen der ÖNORM B 3417 ("dauerhaft durchsturzsicher").</w:t>
      </w:r>
    </w:p>
    <w:p w:rsidR="002D014C" w:rsidRDefault="002D014C" w:rsidP="002D014C">
      <w:pPr>
        <w:pStyle w:val="KeinLeerraum"/>
      </w:pPr>
      <w:r>
        <w:t>Fabrikat: Eberspächer</w:t>
      </w:r>
    </w:p>
    <w:p w:rsidR="002D014C" w:rsidRDefault="002D014C" w:rsidP="002D014C">
      <w:pPr>
        <w:pStyle w:val="KeinLeerraum"/>
      </w:pPr>
      <w:r>
        <w:t>Statische Belastung 3,8KN/m²</w:t>
      </w:r>
    </w:p>
    <w:p w:rsidR="002D014C" w:rsidRDefault="002D014C" w:rsidP="002D014C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2D014C" w:rsidRDefault="002D014C" w:rsidP="002D014C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2D014C" w:rsidRDefault="002D014C" w:rsidP="002D014C">
      <w:pPr>
        <w:pStyle w:val="KeinLeerraum"/>
      </w:pPr>
    </w:p>
    <w:p w:rsidR="002D014C" w:rsidRPr="002240E9" w:rsidRDefault="002D014C" w:rsidP="002D014C">
      <w:pPr>
        <w:pStyle w:val="KeinLeerraum"/>
        <w:rPr>
          <w:b/>
        </w:rPr>
      </w:pPr>
      <w:r w:rsidRPr="002240E9">
        <w:rPr>
          <w:b/>
        </w:rPr>
        <w:t>Durchsturzsicherung bzw. Einbruchschutz System LIFE GUARD mit Abnahmeprüfzeugnis</w:t>
      </w:r>
      <w:r>
        <w:rPr>
          <w:b/>
        </w:rPr>
        <w:t xml:space="preserve"> </w:t>
      </w:r>
      <w:r w:rsidRPr="004C54C5">
        <w:rPr>
          <w:b/>
          <w:u w:val="single"/>
        </w:rPr>
        <w:t>RAL</w:t>
      </w:r>
      <w:r>
        <w:rPr>
          <w:b/>
          <w:u w:val="single"/>
        </w:rPr>
        <w:t xml:space="preserve"> - beschichtet</w:t>
      </w:r>
      <w:r w:rsidRPr="002240E9">
        <w:rPr>
          <w:b/>
        </w:rPr>
        <w:t>.</w:t>
      </w:r>
    </w:p>
    <w:p w:rsidR="002D014C" w:rsidRDefault="002D014C" w:rsidP="002D014C">
      <w:pPr>
        <w:pStyle w:val="KeinLeerraum"/>
      </w:pPr>
      <w:r>
        <w:t>Flachstahlkonstruktion verzinkt zur Montage an Oberkante des Aufsetzkranzes (Zarge).</w:t>
      </w:r>
    </w:p>
    <w:p w:rsidR="002D014C" w:rsidRDefault="002D014C" w:rsidP="002D014C">
      <w:pPr>
        <w:pStyle w:val="KeinLeerraum"/>
      </w:pPr>
      <w:r>
        <w:t xml:space="preserve">Geeignet zum Einbau zwischen Aufsetzkranz (Zarge) und Lichtkuppel (Lichtband) an der Oberkante Aufsetzkranz (Zarge) daher durchsturzsicher auch bei geöffneten Belichtungselementen. </w:t>
      </w:r>
    </w:p>
    <w:p w:rsidR="002D014C" w:rsidRDefault="002D014C" w:rsidP="002D014C">
      <w:pPr>
        <w:pStyle w:val="KeinLeerraum"/>
      </w:pPr>
      <w:r>
        <w:t>Entspricht den Anforderungen der ÖNORM B 3417 ("dauerhaft durchsturzsicher").</w:t>
      </w:r>
    </w:p>
    <w:p w:rsidR="002D014C" w:rsidRDefault="002D014C" w:rsidP="002D014C">
      <w:pPr>
        <w:pStyle w:val="KeinLeerraum"/>
      </w:pPr>
      <w:r>
        <w:t>Fabrikat: Eberspächer</w:t>
      </w:r>
    </w:p>
    <w:p w:rsidR="002D014C" w:rsidRDefault="002D014C" w:rsidP="002D014C">
      <w:pPr>
        <w:pStyle w:val="KeinLeerraum"/>
      </w:pPr>
      <w:r>
        <w:t>Statische Belastung 3,8KN/m²</w:t>
      </w:r>
    </w:p>
    <w:p w:rsidR="002D014C" w:rsidRDefault="002D014C" w:rsidP="002D014C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2D014C" w:rsidRDefault="002D014C" w:rsidP="002D014C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2D014C" w:rsidRDefault="002D014C" w:rsidP="002D014C">
      <w:pPr>
        <w:pStyle w:val="KeinLeerraum"/>
      </w:pPr>
    </w:p>
    <w:p w:rsidR="002D014C" w:rsidRPr="002240E9" w:rsidRDefault="002D014C" w:rsidP="002D014C">
      <w:pPr>
        <w:pStyle w:val="KeinLeerraum"/>
        <w:rPr>
          <w:b/>
        </w:rPr>
      </w:pPr>
      <w:r w:rsidRPr="002240E9">
        <w:rPr>
          <w:b/>
        </w:rPr>
        <w:t>Absturzsicherung System LIFE NET.</w:t>
      </w:r>
    </w:p>
    <w:p w:rsidR="002D014C" w:rsidRDefault="002D014C" w:rsidP="002D014C">
      <w:pPr>
        <w:pStyle w:val="KeinLeerraum"/>
      </w:pPr>
      <w:r>
        <w:t>Ausführung der Lichtkuppel mit Edelstahlnetz zwischen den Lichtkuppelschalen.</w:t>
      </w:r>
    </w:p>
    <w:p w:rsidR="002D014C" w:rsidRDefault="002D014C" w:rsidP="002D014C">
      <w:pPr>
        <w:pStyle w:val="KeinLeerraum"/>
      </w:pPr>
      <w:r>
        <w:t>Die Absturzsicherung öffnet mit der Lichtkuppel automatisch, sodass, keine Teile de- und wiedermontiert werden müssen um auf das Dach zu gelangen.</w:t>
      </w:r>
    </w:p>
    <w:p w:rsidR="002D014C" w:rsidRDefault="002D014C" w:rsidP="002D014C">
      <w:pPr>
        <w:pStyle w:val="KeinLeerraum"/>
      </w:pPr>
      <w:r>
        <w:t>Entspricht den Anforderungen der ÖNORM B 3417 ("dauerhaft durchsturzsicher").</w:t>
      </w:r>
    </w:p>
    <w:p w:rsidR="002D014C" w:rsidRDefault="002D014C" w:rsidP="002D014C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2D014C" w:rsidRDefault="002D014C" w:rsidP="002D014C">
      <w:pPr>
        <w:pStyle w:val="KeinLeerraum"/>
      </w:pPr>
    </w:p>
    <w:p w:rsidR="002D014C" w:rsidRDefault="002D014C" w:rsidP="00A27808">
      <w:pPr>
        <w:pStyle w:val="KeinLeerraum"/>
      </w:pPr>
    </w:p>
    <w:sectPr w:rsidR="002D0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08"/>
    <w:rsid w:val="0001726E"/>
    <w:rsid w:val="002D014C"/>
    <w:rsid w:val="00331952"/>
    <w:rsid w:val="00700471"/>
    <w:rsid w:val="00A27808"/>
    <w:rsid w:val="00C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40ED2E8F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w00224</cp:lastModifiedBy>
  <cp:revision>3</cp:revision>
  <dcterms:created xsi:type="dcterms:W3CDTF">2017-02-14T09:39:00Z</dcterms:created>
  <dcterms:modified xsi:type="dcterms:W3CDTF">2017-02-14T09:40:00Z</dcterms:modified>
</cp:coreProperties>
</file>